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EF" w:rsidRPr="00F8130E" w:rsidRDefault="009048EF" w:rsidP="009048EF">
      <w:pPr>
        <w:pStyle w:val="Tytu"/>
        <w:jc w:val="right"/>
        <w:rPr>
          <w:rFonts w:ascii="Times New Roman" w:hAnsi="Times New Roman"/>
          <w:b w:val="0"/>
          <w:szCs w:val="22"/>
        </w:rPr>
      </w:pPr>
      <w:r w:rsidRPr="00F8130E">
        <w:rPr>
          <w:rFonts w:ascii="Times New Roman" w:hAnsi="Times New Roman"/>
          <w:b w:val="0"/>
          <w:szCs w:val="22"/>
        </w:rPr>
        <w:t xml:space="preserve">Załącznik nr </w:t>
      </w:r>
      <w:r w:rsidR="0046103F">
        <w:rPr>
          <w:rFonts w:ascii="Times New Roman" w:hAnsi="Times New Roman"/>
          <w:b w:val="0"/>
          <w:szCs w:val="22"/>
        </w:rPr>
        <w:t>3</w:t>
      </w:r>
    </w:p>
    <w:p w:rsidR="009048EF" w:rsidRDefault="0046103F" w:rsidP="009048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2315" cy="732155"/>
                <wp:effectExtent l="7620" t="10795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8EF" w:rsidRDefault="009048EF" w:rsidP="009048EF"/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048EF" w:rsidRDefault="009048EF" w:rsidP="009048E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048EF" w:rsidRDefault="009048EF" w:rsidP="009048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9pt;margin-top:.3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" filled="f" strokeweight=".25pt">
                <v:textbox inset="1pt,1pt,1pt,1pt">
                  <w:txbxContent>
                    <w:p w:rsidR="009048EF" w:rsidRDefault="009048EF" w:rsidP="009048EF"/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rPr>
                          <w:sz w:val="12"/>
                        </w:rPr>
                      </w:pPr>
                    </w:p>
                    <w:p w:rsidR="009048EF" w:rsidRDefault="009048EF" w:rsidP="009048E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048EF" w:rsidRDefault="009048EF" w:rsidP="009048EF"/>
                  </w:txbxContent>
                </v:textbox>
              </v:roundrect>
            </w:pict>
          </mc:Fallback>
        </mc:AlternateContent>
      </w:r>
    </w:p>
    <w:p w:rsidR="009048EF" w:rsidRDefault="009048EF" w:rsidP="009048EF">
      <w:pPr>
        <w:rPr>
          <w:sz w:val="22"/>
        </w:rPr>
      </w:pPr>
    </w:p>
    <w:p w:rsidR="009048EF" w:rsidRDefault="009048EF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3B5071" w:rsidRDefault="003B5071" w:rsidP="009048EF">
      <w:pPr>
        <w:rPr>
          <w:sz w:val="22"/>
        </w:rPr>
      </w:pPr>
    </w:p>
    <w:p w:rsidR="009048EF" w:rsidRDefault="009048EF" w:rsidP="009048EF"/>
    <w:p w:rsidR="006D6246" w:rsidRPr="009048EF" w:rsidRDefault="006D6246" w:rsidP="009048EF">
      <w:pPr>
        <w:jc w:val="center"/>
        <w:rPr>
          <w:b/>
          <w:sz w:val="28"/>
          <w:szCs w:val="28"/>
        </w:rPr>
      </w:pPr>
      <w:r w:rsidRPr="009048EF">
        <w:rPr>
          <w:b/>
          <w:sz w:val="28"/>
          <w:szCs w:val="28"/>
        </w:rPr>
        <w:t xml:space="preserve">Oświadczenie o akceptacji przez wykonawcę wzoru umowy  </w:t>
      </w:r>
    </w:p>
    <w:p w:rsidR="006D6246" w:rsidRPr="009048EF" w:rsidRDefault="006D6246" w:rsidP="006D6246">
      <w:pPr>
        <w:rPr>
          <w:b/>
          <w:sz w:val="28"/>
          <w:szCs w:val="28"/>
        </w:rPr>
      </w:pPr>
    </w:p>
    <w:p w:rsidR="003B5071" w:rsidRDefault="003B5071" w:rsidP="003B5071">
      <w:pPr>
        <w:spacing w:before="120" w:line="360" w:lineRule="auto"/>
        <w:jc w:val="right"/>
        <w:rPr>
          <w:b/>
          <w:sz w:val="22"/>
        </w:rPr>
      </w:pPr>
    </w:p>
    <w:p w:rsidR="003B5071" w:rsidRDefault="003B5071" w:rsidP="002A0464">
      <w:pPr>
        <w:spacing w:before="120" w:line="360" w:lineRule="auto"/>
        <w:rPr>
          <w:b/>
          <w:sz w:val="22"/>
        </w:rPr>
      </w:pPr>
    </w:p>
    <w:p w:rsidR="0046103F" w:rsidRDefault="003B5071" w:rsidP="002A0464">
      <w:pPr>
        <w:spacing w:line="360" w:lineRule="auto"/>
      </w:pPr>
      <w:r>
        <w:t xml:space="preserve">Składając ofertę </w:t>
      </w:r>
      <w:r w:rsidR="0046103F">
        <w:t>na</w:t>
      </w:r>
      <w:r w:rsidR="002A0464">
        <w:t>:</w:t>
      </w:r>
    </w:p>
    <w:p w:rsidR="003B5071" w:rsidRDefault="0046103F" w:rsidP="0046103F">
      <w:pPr>
        <w:spacing w:line="360" w:lineRule="auto"/>
        <w:jc w:val="both"/>
      </w:pPr>
      <w:r>
        <w:t>Dostawę</w:t>
      </w:r>
      <w:r>
        <w:t xml:space="preserve"> tablic rejestracyjnych wszystkich wzorów, zgodnie z załącznikiem nr 13 do rozporządzenia ministra Infrastruktury i Budownictwa z dnia 11 grudnia 2017 r. w sprawie rejestracji i oznaczania pojazdów oraz wymagań dla tablic rejestracyjnych (Dz. U. z 2017 r. poz. 2355 ze zm.)</w:t>
      </w:r>
      <w:r>
        <w:t xml:space="preserve"> </w:t>
      </w:r>
      <w:r w:rsidR="003B5071">
        <w:t>oświadczamy, że:</w:t>
      </w:r>
    </w:p>
    <w:p w:rsidR="006D6246" w:rsidRDefault="006D6246" w:rsidP="003B5071">
      <w:pPr>
        <w:numPr>
          <w:ilvl w:val="12"/>
          <w:numId w:val="0"/>
        </w:numPr>
        <w:spacing w:line="360" w:lineRule="auto"/>
        <w:jc w:val="center"/>
        <w:rPr>
          <w:b/>
        </w:rPr>
      </w:pP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</w:t>
      </w:r>
      <w:r w:rsidR="002A0464">
        <w:t xml:space="preserve"> w załączniku nr </w:t>
      </w:r>
      <w:r w:rsidR="0046103F">
        <w:t>2</w:t>
      </w:r>
      <w:bookmarkStart w:id="0" w:name="_GoBack"/>
      <w:bookmarkEnd w:id="0"/>
      <w:r w:rsidR="00E70D6E">
        <w:t xml:space="preserve"> </w:t>
      </w:r>
      <w:r w:rsidR="002A0464">
        <w:t>do</w:t>
      </w:r>
      <w:r>
        <w:t xml:space="preserve"> SIWZ;</w:t>
      </w:r>
    </w:p>
    <w:p w:rsidR="006D6246" w:rsidRDefault="006D6246" w:rsidP="003B5071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6D6246" w:rsidRDefault="006D6246" w:rsidP="003B5071">
      <w:pPr>
        <w:pStyle w:val="Spistreci4"/>
        <w:numPr>
          <w:ilvl w:val="12"/>
          <w:numId w:val="0"/>
        </w:numPr>
        <w:spacing w:line="360" w:lineRule="auto"/>
        <w:textAlignment w:val="auto"/>
        <w:rPr>
          <w:rFonts w:ascii="Times New Roman" w:hAnsi="Times New Roman"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  <w:rPr>
          <w:b/>
        </w:rPr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3B5071" w:rsidRDefault="003B5071" w:rsidP="003B507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B5071" w:rsidRDefault="003B5071" w:rsidP="003B5071">
      <w:pPr>
        <w:ind w:left="5529"/>
        <w:jc w:val="center"/>
      </w:pPr>
      <w:r>
        <w:rPr>
          <w:vertAlign w:val="superscript"/>
        </w:rPr>
        <w:t xml:space="preserve">podpis </w:t>
      </w: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Default="006D6246" w:rsidP="006D6246">
      <w:pPr>
        <w:numPr>
          <w:ilvl w:val="12"/>
          <w:numId w:val="0"/>
        </w:numPr>
        <w:jc w:val="center"/>
      </w:pPr>
    </w:p>
    <w:p w:rsidR="006D6246" w:rsidRPr="00ED2006" w:rsidRDefault="006D6246" w:rsidP="006D6246">
      <w:pPr>
        <w:pStyle w:val="Zwykytekst"/>
      </w:pPr>
    </w:p>
    <w:p w:rsidR="00F8583A" w:rsidRPr="000B1EC2" w:rsidRDefault="00F8583A" w:rsidP="000B1EC2">
      <w:pPr>
        <w:pStyle w:val="Zwykytekst"/>
      </w:pPr>
    </w:p>
    <w:sectPr w:rsidR="00F8583A" w:rsidRPr="000B1EC2" w:rsidSect="006D6246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C7B" w:rsidRDefault="00555C7B" w:rsidP="00A323FD">
      <w:r>
        <w:separator/>
      </w:r>
    </w:p>
  </w:endnote>
  <w:endnote w:type="continuationSeparator" w:id="0">
    <w:p w:rsidR="00555C7B" w:rsidRDefault="00555C7B" w:rsidP="00A3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C7B" w:rsidRDefault="00555C7B" w:rsidP="00A323FD">
      <w:r>
        <w:separator/>
      </w:r>
    </w:p>
  </w:footnote>
  <w:footnote w:type="continuationSeparator" w:id="0">
    <w:p w:rsidR="00555C7B" w:rsidRDefault="00555C7B" w:rsidP="00A32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57DA0AA2"/>
    <w:multiLevelType w:val="hybridMultilevel"/>
    <w:tmpl w:val="5A3C42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6"/>
    <w:rsid w:val="000B1EC2"/>
    <w:rsid w:val="00111A51"/>
    <w:rsid w:val="001163CE"/>
    <w:rsid w:val="001A65D9"/>
    <w:rsid w:val="00222114"/>
    <w:rsid w:val="00244965"/>
    <w:rsid w:val="00253AB0"/>
    <w:rsid w:val="002A0464"/>
    <w:rsid w:val="002C30FB"/>
    <w:rsid w:val="00362287"/>
    <w:rsid w:val="00392092"/>
    <w:rsid w:val="003A47B5"/>
    <w:rsid w:val="003B5071"/>
    <w:rsid w:val="003E7256"/>
    <w:rsid w:val="0046103F"/>
    <w:rsid w:val="004C6655"/>
    <w:rsid w:val="00531014"/>
    <w:rsid w:val="00555C7B"/>
    <w:rsid w:val="0058107E"/>
    <w:rsid w:val="005A6C1E"/>
    <w:rsid w:val="0060359C"/>
    <w:rsid w:val="00611F2C"/>
    <w:rsid w:val="00631070"/>
    <w:rsid w:val="00642D6F"/>
    <w:rsid w:val="006725C7"/>
    <w:rsid w:val="006D6246"/>
    <w:rsid w:val="00701374"/>
    <w:rsid w:val="0071466F"/>
    <w:rsid w:val="00776ADE"/>
    <w:rsid w:val="00810437"/>
    <w:rsid w:val="00887BDE"/>
    <w:rsid w:val="00895607"/>
    <w:rsid w:val="008A52C3"/>
    <w:rsid w:val="008E7EF6"/>
    <w:rsid w:val="008F5408"/>
    <w:rsid w:val="009048EF"/>
    <w:rsid w:val="00907748"/>
    <w:rsid w:val="00907F6A"/>
    <w:rsid w:val="009F51FB"/>
    <w:rsid w:val="00A21B0A"/>
    <w:rsid w:val="00A323FD"/>
    <w:rsid w:val="00A44126"/>
    <w:rsid w:val="00A90267"/>
    <w:rsid w:val="00AC6EAB"/>
    <w:rsid w:val="00B329B4"/>
    <w:rsid w:val="00C6683B"/>
    <w:rsid w:val="00C8660B"/>
    <w:rsid w:val="00D033FB"/>
    <w:rsid w:val="00D41EDE"/>
    <w:rsid w:val="00D55D04"/>
    <w:rsid w:val="00D56D56"/>
    <w:rsid w:val="00DB1027"/>
    <w:rsid w:val="00DD7BD0"/>
    <w:rsid w:val="00E70D6E"/>
    <w:rsid w:val="00EA5967"/>
    <w:rsid w:val="00ED476F"/>
    <w:rsid w:val="00EE6863"/>
    <w:rsid w:val="00F04771"/>
    <w:rsid w:val="00F8130E"/>
    <w:rsid w:val="00F8583A"/>
    <w:rsid w:val="00FE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584D-3F94-4E5D-9598-BA08CB7B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246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5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6246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D6246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sid w:val="000B1EC2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sid w:val="006D6246"/>
    <w:rPr>
      <w:vertAlign w:val="superscript"/>
    </w:rPr>
  </w:style>
  <w:style w:type="paragraph" w:styleId="Spistreci4">
    <w:name w:val="toc 4"/>
    <w:basedOn w:val="Normalny"/>
    <w:next w:val="Normalny"/>
    <w:autoRedefine/>
    <w:semiHidden/>
    <w:rsid w:val="006D6246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6246"/>
    <w:rPr>
      <w:sz w:val="20"/>
      <w:szCs w:val="20"/>
    </w:rPr>
  </w:style>
  <w:style w:type="paragraph" w:styleId="Tytu">
    <w:name w:val="Title"/>
    <w:basedOn w:val="Normalny"/>
    <w:qFormat/>
    <w:rsid w:val="009048EF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rsid w:val="003B5071"/>
    <w:pPr>
      <w:jc w:val="both"/>
    </w:pPr>
    <w:rPr>
      <w:rFonts w:ascii="Arial" w:hAnsi="Arial" w:cs="Arial"/>
    </w:rPr>
  </w:style>
  <w:style w:type="paragraph" w:customStyle="1" w:styleId="a">
    <w:basedOn w:val="Normalny"/>
    <w:next w:val="Nagwek"/>
    <w:rsid w:val="003B50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3B50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E7E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7E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>Urząd Gminy w Baruchowie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cp:lastModifiedBy>Sebastian Cichy</cp:lastModifiedBy>
  <cp:revision>2</cp:revision>
  <cp:lastPrinted>1601-01-01T00:00:00Z</cp:lastPrinted>
  <dcterms:created xsi:type="dcterms:W3CDTF">2020-02-28T11:53:00Z</dcterms:created>
  <dcterms:modified xsi:type="dcterms:W3CDTF">2020-02-28T11:53:00Z</dcterms:modified>
</cp:coreProperties>
</file>